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A55E" w14:textId="57BBBC34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  <w:bCs/>
          <w:noProof/>
          <w:sz w:val="52"/>
          <w:szCs w:val="52"/>
        </w:rPr>
      </w:pPr>
      <w:r w:rsidRPr="004E3D53">
        <w:rPr>
          <w:rStyle w:val="RubrikChar"/>
          <w:rFonts w:asciiTheme="minorHAnsi" w:hAnsiTheme="minorHAnsi" w:cstheme="minorHAnsi"/>
          <w:bCs/>
          <w:color w:val="auto"/>
          <w:sz w:val="56"/>
          <w:szCs w:val="56"/>
        </w:rPr>
        <w:t xml:space="preserve">Anmälan av barn till </w:t>
      </w:r>
      <w:r>
        <w:rPr>
          <w:rStyle w:val="RubrikChar"/>
          <w:rFonts w:asciiTheme="minorHAnsi" w:hAnsiTheme="minorHAnsi" w:cstheme="minorHAnsi"/>
          <w:bCs/>
          <w:color w:val="auto"/>
          <w:sz w:val="56"/>
          <w:szCs w:val="56"/>
        </w:rPr>
        <w:t>Lundaskolan</w:t>
      </w:r>
    </w:p>
    <w:p w14:paraId="0F67AB31" w14:textId="11A5B2F1" w:rsidR="004E3D53" w:rsidRDefault="004E3D53" w:rsidP="004E3D53">
      <w:pPr>
        <w:pStyle w:val="Normalwebb"/>
        <w:spacing w:after="0"/>
        <w:rPr>
          <w:rFonts w:asciiTheme="minorHAnsi" w:hAnsiTheme="minorHAnsi" w:cstheme="minorHAnsi"/>
          <w:sz w:val="32"/>
          <w:szCs w:val="32"/>
        </w:rPr>
      </w:pPr>
      <w:r w:rsidRPr="004E3D53">
        <w:rPr>
          <w:rFonts w:asciiTheme="minorHAnsi" w:hAnsiTheme="minorHAnsi" w:cstheme="minorHAnsi"/>
          <w:sz w:val="32"/>
          <w:szCs w:val="32"/>
        </w:rPr>
        <w:t xml:space="preserve">Fyll i blanketten och skicka den till: </w:t>
      </w:r>
    </w:p>
    <w:p w14:paraId="1CCE82AC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</w:p>
    <w:p w14:paraId="322E5960" w14:textId="4EDBE975" w:rsidR="004E3D53" w:rsidRDefault="004E3D53" w:rsidP="004E3D53">
      <w:pPr>
        <w:pStyle w:val="Ingetavstnd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Lundaskolan</w:t>
      </w:r>
    </w:p>
    <w:p w14:paraId="23C4FF06" w14:textId="74BA8287" w:rsidR="004E3D53" w:rsidRPr="004E3D53" w:rsidRDefault="004E3D53" w:rsidP="004E3D53">
      <w:pPr>
        <w:pStyle w:val="Ingetavstnd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Lundagatan 43</w:t>
      </w:r>
    </w:p>
    <w:p w14:paraId="577856F4" w14:textId="77777777" w:rsidR="004E3D53" w:rsidRPr="004E3D53" w:rsidRDefault="004E3D53" w:rsidP="004E3D53">
      <w:pPr>
        <w:pStyle w:val="Ingetavstnd"/>
        <w:rPr>
          <w:rFonts w:asciiTheme="minorHAnsi" w:hAnsiTheme="minorHAnsi" w:cstheme="minorHAnsi"/>
          <w:sz w:val="32"/>
          <w:szCs w:val="24"/>
        </w:rPr>
      </w:pPr>
      <w:r w:rsidRPr="004E3D53">
        <w:rPr>
          <w:rFonts w:asciiTheme="minorHAnsi" w:hAnsiTheme="minorHAnsi" w:cstheme="minorHAnsi"/>
          <w:sz w:val="32"/>
          <w:szCs w:val="24"/>
        </w:rPr>
        <w:t>117 33 Stockholm</w:t>
      </w:r>
    </w:p>
    <w:p w14:paraId="3EACBD4F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</w:p>
    <w:p w14:paraId="03E76468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  <w:r w:rsidRPr="004E3D53">
        <w:rPr>
          <w:rFonts w:asciiTheme="minorHAnsi" w:hAnsiTheme="minorHAnsi" w:cstheme="minorHAnsi"/>
          <w:sz w:val="32"/>
          <w:szCs w:val="32"/>
        </w:rPr>
        <w:t xml:space="preserve">Datum: </w:t>
      </w:r>
    </w:p>
    <w:p w14:paraId="5F03A20D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</w:p>
    <w:p w14:paraId="296CB660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  <w:r w:rsidRPr="004E3D53">
        <w:rPr>
          <w:rFonts w:asciiTheme="minorHAnsi" w:hAnsiTheme="minorHAnsi" w:cstheme="minorHAnsi"/>
          <w:sz w:val="32"/>
          <w:szCs w:val="32"/>
        </w:rPr>
        <w:t xml:space="preserve">Barnets namn: </w:t>
      </w:r>
    </w:p>
    <w:p w14:paraId="4A9D38B2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  <w:r w:rsidRPr="004E3D53">
        <w:rPr>
          <w:rFonts w:asciiTheme="minorHAnsi" w:hAnsiTheme="minorHAnsi" w:cstheme="minorHAnsi"/>
          <w:sz w:val="32"/>
          <w:szCs w:val="32"/>
        </w:rPr>
        <w:t xml:space="preserve">Pers.nr: </w:t>
      </w:r>
    </w:p>
    <w:p w14:paraId="0C94EADF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  <w:r w:rsidRPr="004E3D53">
        <w:rPr>
          <w:rFonts w:asciiTheme="minorHAnsi" w:hAnsiTheme="minorHAnsi" w:cstheme="minorHAnsi"/>
          <w:sz w:val="32"/>
          <w:szCs w:val="32"/>
        </w:rPr>
        <w:t xml:space="preserve">Adress: </w:t>
      </w:r>
    </w:p>
    <w:p w14:paraId="48031732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</w:p>
    <w:p w14:paraId="399DBD1E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  <w:b/>
        </w:rPr>
      </w:pPr>
      <w:r w:rsidRPr="004E3D53">
        <w:rPr>
          <w:rFonts w:asciiTheme="minorHAnsi" w:hAnsiTheme="minorHAnsi" w:cstheme="minorHAnsi"/>
          <w:b/>
          <w:sz w:val="32"/>
          <w:szCs w:val="32"/>
        </w:rPr>
        <w:t>Vårdnadshavares kontaktuppgifter</w:t>
      </w:r>
    </w:p>
    <w:p w14:paraId="736D0D93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  <w:sz w:val="32"/>
          <w:szCs w:val="32"/>
        </w:rPr>
      </w:pPr>
      <w:r w:rsidRPr="004E3D53">
        <w:rPr>
          <w:rFonts w:asciiTheme="minorHAnsi" w:hAnsiTheme="minorHAnsi" w:cstheme="minorHAnsi"/>
          <w:sz w:val="32"/>
          <w:szCs w:val="32"/>
        </w:rPr>
        <w:t xml:space="preserve">Namn: </w:t>
      </w:r>
    </w:p>
    <w:p w14:paraId="39AEACE6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  <w:r w:rsidRPr="004E3D53">
        <w:rPr>
          <w:rFonts w:asciiTheme="minorHAnsi" w:hAnsiTheme="minorHAnsi" w:cstheme="minorHAnsi"/>
          <w:sz w:val="32"/>
          <w:szCs w:val="32"/>
        </w:rPr>
        <w:t>Tel:</w:t>
      </w:r>
    </w:p>
    <w:p w14:paraId="7D2BCDFD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  <w:r w:rsidRPr="004E3D53">
        <w:rPr>
          <w:rFonts w:asciiTheme="minorHAnsi" w:hAnsiTheme="minorHAnsi" w:cstheme="minorHAnsi"/>
          <w:sz w:val="32"/>
          <w:szCs w:val="32"/>
        </w:rPr>
        <w:t xml:space="preserve">Epost: </w:t>
      </w:r>
    </w:p>
    <w:p w14:paraId="148A6C55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  <w:sz w:val="32"/>
          <w:szCs w:val="32"/>
        </w:rPr>
      </w:pPr>
    </w:p>
    <w:p w14:paraId="1D6AB174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  <w:r w:rsidRPr="004E3D53">
        <w:rPr>
          <w:rFonts w:asciiTheme="minorHAnsi" w:hAnsiTheme="minorHAnsi" w:cstheme="minorHAnsi"/>
          <w:sz w:val="32"/>
          <w:szCs w:val="32"/>
        </w:rPr>
        <w:t>Mottaget av:........................................................................................</w:t>
      </w:r>
    </w:p>
    <w:p w14:paraId="212667F0" w14:textId="77777777" w:rsidR="004E3D53" w:rsidRPr="004E3D53" w:rsidRDefault="004E3D53" w:rsidP="004E3D53">
      <w:pPr>
        <w:pStyle w:val="Normalwebb"/>
        <w:spacing w:after="0"/>
        <w:rPr>
          <w:rFonts w:asciiTheme="minorHAnsi" w:hAnsiTheme="minorHAnsi" w:cstheme="minorHAnsi"/>
        </w:rPr>
      </w:pPr>
      <w:r w:rsidRPr="004E3D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OBS! </w:t>
      </w:r>
      <w:r w:rsidRPr="004E3D53">
        <w:rPr>
          <w:rFonts w:asciiTheme="minorHAnsi" w:hAnsiTheme="minorHAnsi" w:cstheme="minorHAnsi"/>
          <w:i/>
          <w:sz w:val="22"/>
          <w:szCs w:val="22"/>
        </w:rPr>
        <w:t>Det är ditt/ert ansvar att kontaktuppgifterna är aktuella hos oss när det är dags för intagning.</w:t>
      </w:r>
    </w:p>
    <w:p w14:paraId="596E2FE3" w14:textId="77777777" w:rsidR="004E3D53" w:rsidRPr="004E3D53" w:rsidRDefault="004E3D53" w:rsidP="004E3D53">
      <w:pPr>
        <w:tabs>
          <w:tab w:val="left" w:pos="6870"/>
        </w:tabs>
        <w:rPr>
          <w:rFonts w:asciiTheme="minorHAnsi" w:hAnsiTheme="minorHAnsi" w:cstheme="minorHAnsi"/>
        </w:rPr>
      </w:pPr>
      <w:r w:rsidRPr="004E3D53">
        <w:rPr>
          <w:rFonts w:asciiTheme="minorHAnsi" w:hAnsiTheme="minorHAnsi" w:cstheme="minorHAnsi"/>
        </w:rPr>
        <w:tab/>
      </w:r>
    </w:p>
    <w:p w14:paraId="6648494E" w14:textId="60612AB1" w:rsidR="004454E6" w:rsidRPr="004454E6" w:rsidRDefault="004454E6" w:rsidP="00546741">
      <w:pPr>
        <w:pStyle w:val="Normalwebb"/>
        <w:spacing w:after="0"/>
      </w:pPr>
    </w:p>
    <w:sectPr w:rsidR="004454E6" w:rsidRPr="004454E6" w:rsidSect="001A2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101B" w14:textId="77777777" w:rsidR="000A26D8" w:rsidRDefault="000A26D8" w:rsidP="00B96189">
      <w:r>
        <w:separator/>
      </w:r>
    </w:p>
  </w:endnote>
  <w:endnote w:type="continuationSeparator" w:id="0">
    <w:p w14:paraId="181A951F" w14:textId="77777777" w:rsidR="000A26D8" w:rsidRDefault="000A26D8" w:rsidP="00B9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1A8" w14:textId="77777777" w:rsidR="001A2DC0" w:rsidRDefault="001A2D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16F5" w14:textId="781CE091" w:rsidR="004454E6" w:rsidRDefault="00E218A3" w:rsidP="00001CF2">
    <w:pPr>
      <w:pStyle w:val="Sidfot"/>
      <w:contextualSpacing/>
      <w:rPr>
        <w:b/>
        <w:color w:val="0070C0"/>
      </w:rPr>
    </w:pPr>
    <w:r w:rsidRPr="004454E6">
      <w:rPr>
        <w:b/>
        <w:color w:val="0070C0"/>
      </w:rPr>
      <w:t xml:space="preserve">_______________________________________________________________________________________________ </w:t>
    </w:r>
  </w:p>
  <w:p w14:paraId="06E003F4" w14:textId="3E16D379" w:rsidR="00001CF2" w:rsidRDefault="00001CF2" w:rsidP="00001CF2">
    <w:pPr>
      <w:pStyle w:val="Sidfot"/>
      <w:contextualSpacing/>
      <w:rPr>
        <w:b/>
        <w:color w:val="0070C0"/>
      </w:rPr>
    </w:pPr>
    <w:r>
      <w:rPr>
        <w:b/>
        <w:color w:val="0070C0"/>
      </w:rPr>
      <w:t>Lundagatan 43                                                                                                                                                 Org</w:t>
    </w:r>
    <w:r w:rsidR="001A2DC0">
      <w:rPr>
        <w:b/>
        <w:color w:val="0070C0"/>
      </w:rPr>
      <w:t>.</w:t>
    </w:r>
    <w:r>
      <w:rPr>
        <w:b/>
        <w:color w:val="0070C0"/>
      </w:rPr>
      <w:t>nr: 556484-0238</w:t>
    </w:r>
  </w:p>
  <w:p w14:paraId="1F06C773" w14:textId="4CF601B5" w:rsidR="00001CF2" w:rsidRPr="00546741" w:rsidRDefault="00001CF2" w:rsidP="00001CF2">
    <w:pPr>
      <w:pStyle w:val="Sidfot"/>
      <w:contextualSpacing/>
      <w:rPr>
        <w:b/>
        <w:color w:val="0070C0"/>
      </w:rPr>
    </w:pPr>
    <w:r w:rsidRPr="00546741">
      <w:rPr>
        <w:b/>
        <w:color w:val="0070C0"/>
      </w:rPr>
      <w:t xml:space="preserve">117 28 Stockholm                                                                                                                                       </w:t>
    </w:r>
    <w:r w:rsidR="001A2DC0" w:rsidRPr="00546741">
      <w:rPr>
        <w:b/>
        <w:color w:val="0070C0"/>
      </w:rPr>
      <w:t>www.lundaskolan.com</w:t>
    </w:r>
  </w:p>
  <w:p w14:paraId="581162C4" w14:textId="476CFA6E" w:rsidR="001A2DC0" w:rsidRPr="001A2DC0" w:rsidRDefault="001A2DC0" w:rsidP="00001CF2">
    <w:pPr>
      <w:pStyle w:val="Sidfot"/>
      <w:contextualSpacing/>
      <w:rPr>
        <w:b/>
        <w:color w:val="0070C0"/>
        <w:lang w:val="en-US"/>
      </w:rPr>
    </w:pPr>
    <w:r w:rsidRPr="001A2DC0">
      <w:rPr>
        <w:b/>
        <w:color w:val="0070C0"/>
        <w:lang w:val="en-US"/>
      </w:rPr>
      <w:t>T</w:t>
    </w:r>
    <w:r>
      <w:rPr>
        <w:b/>
        <w:color w:val="0070C0"/>
        <w:lang w:val="en-US"/>
      </w:rPr>
      <w:t>el: 070 797 39 32</w:t>
    </w:r>
  </w:p>
  <w:p w14:paraId="1F2874F8" w14:textId="77777777" w:rsidR="004454E6" w:rsidRPr="00531DE7" w:rsidRDefault="004454E6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70C3" w14:textId="77777777" w:rsidR="001A2DC0" w:rsidRDefault="001A2D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E68F" w14:textId="77777777" w:rsidR="000A26D8" w:rsidRDefault="000A26D8" w:rsidP="00B96189">
      <w:r>
        <w:separator/>
      </w:r>
    </w:p>
  </w:footnote>
  <w:footnote w:type="continuationSeparator" w:id="0">
    <w:p w14:paraId="10ED149F" w14:textId="77777777" w:rsidR="000A26D8" w:rsidRDefault="000A26D8" w:rsidP="00B9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2857" w14:textId="77777777" w:rsidR="001A2DC0" w:rsidRDefault="001A2D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8F4A" w14:textId="2E1AA098" w:rsidR="00B96189" w:rsidRDefault="004454E6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99946E" wp14:editId="7AF492AB">
          <wp:simplePos x="0" y="0"/>
          <wp:positionH relativeFrom="margin">
            <wp:posOffset>190500</wp:posOffset>
          </wp:positionH>
          <wp:positionV relativeFrom="paragraph">
            <wp:posOffset>-110490</wp:posOffset>
          </wp:positionV>
          <wp:extent cx="698500" cy="640332"/>
          <wp:effectExtent l="0" t="0" r="6350" b="762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ndaskola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49"/>
                  <a:stretch/>
                </pic:blipFill>
                <pic:spPr bwMode="auto">
                  <a:xfrm>
                    <a:off x="0" y="0"/>
                    <a:ext cx="698500" cy="640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0C372D" w14:textId="77777777" w:rsidR="00FF7268" w:rsidRDefault="00FF7268">
    <w:pPr>
      <w:pStyle w:val="Sidhuvud"/>
      <w:contextualSpacing/>
    </w:pPr>
  </w:p>
  <w:p w14:paraId="19F5E471" w14:textId="789AF73F" w:rsidR="00E77091" w:rsidRPr="009F4B5E" w:rsidRDefault="00E77091">
    <w:pPr>
      <w:pStyle w:val="Sidhuvud"/>
      <w:contextualSpacing/>
      <w:rPr>
        <w:b/>
        <w:bCs/>
        <w:sz w:val="32"/>
        <w:szCs w:val="32"/>
      </w:rPr>
    </w:pPr>
    <w:r w:rsidRPr="009F4B5E">
      <w:rPr>
        <w:b/>
        <w:bCs/>
        <w:i/>
        <w:iCs/>
        <w:sz w:val="32"/>
        <w:szCs w:val="32"/>
      </w:rPr>
      <w:t>Lundaskolan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E4DE" w14:textId="77777777" w:rsidR="001A2DC0" w:rsidRDefault="001A2D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8BE"/>
    <w:multiLevelType w:val="hybridMultilevel"/>
    <w:tmpl w:val="8676C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81280"/>
    <w:multiLevelType w:val="hybridMultilevel"/>
    <w:tmpl w:val="ED00C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42813"/>
    <w:multiLevelType w:val="hybridMultilevel"/>
    <w:tmpl w:val="118C9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2373D"/>
    <w:multiLevelType w:val="hybridMultilevel"/>
    <w:tmpl w:val="C5ACE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3204"/>
    <w:multiLevelType w:val="hybridMultilevel"/>
    <w:tmpl w:val="FDFE8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90570">
    <w:abstractNumId w:val="3"/>
  </w:num>
  <w:num w:numId="2" w16cid:durableId="1713261298">
    <w:abstractNumId w:val="1"/>
  </w:num>
  <w:num w:numId="3" w16cid:durableId="2118715871">
    <w:abstractNumId w:val="0"/>
  </w:num>
  <w:num w:numId="4" w16cid:durableId="1004669416">
    <w:abstractNumId w:val="4"/>
  </w:num>
  <w:num w:numId="5" w16cid:durableId="21523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8"/>
    <w:rsid w:val="00001CF2"/>
    <w:rsid w:val="00084F7C"/>
    <w:rsid w:val="0008732F"/>
    <w:rsid w:val="000A26D8"/>
    <w:rsid w:val="000C1AAA"/>
    <w:rsid w:val="000F75D0"/>
    <w:rsid w:val="00133E73"/>
    <w:rsid w:val="001632E5"/>
    <w:rsid w:val="00187C27"/>
    <w:rsid w:val="00193B6C"/>
    <w:rsid w:val="001A2DC0"/>
    <w:rsid w:val="002214F0"/>
    <w:rsid w:val="002A1256"/>
    <w:rsid w:val="002C061C"/>
    <w:rsid w:val="002F4CEF"/>
    <w:rsid w:val="00304DE5"/>
    <w:rsid w:val="00332A2E"/>
    <w:rsid w:val="00376220"/>
    <w:rsid w:val="00397509"/>
    <w:rsid w:val="00414759"/>
    <w:rsid w:val="004454E6"/>
    <w:rsid w:val="004511BA"/>
    <w:rsid w:val="00472F1A"/>
    <w:rsid w:val="0049733A"/>
    <w:rsid w:val="004B1C00"/>
    <w:rsid w:val="004E3D53"/>
    <w:rsid w:val="004E64BB"/>
    <w:rsid w:val="004F0A6C"/>
    <w:rsid w:val="004F537A"/>
    <w:rsid w:val="005261D2"/>
    <w:rsid w:val="00531DE7"/>
    <w:rsid w:val="00546741"/>
    <w:rsid w:val="00561796"/>
    <w:rsid w:val="005C6370"/>
    <w:rsid w:val="005D36B9"/>
    <w:rsid w:val="005D77DB"/>
    <w:rsid w:val="005F7602"/>
    <w:rsid w:val="006342E6"/>
    <w:rsid w:val="00651546"/>
    <w:rsid w:val="0069485E"/>
    <w:rsid w:val="00694EB5"/>
    <w:rsid w:val="006F0F1A"/>
    <w:rsid w:val="0071050B"/>
    <w:rsid w:val="00786696"/>
    <w:rsid w:val="00790043"/>
    <w:rsid w:val="007C7EA3"/>
    <w:rsid w:val="008034CB"/>
    <w:rsid w:val="0081419C"/>
    <w:rsid w:val="0084252E"/>
    <w:rsid w:val="00896712"/>
    <w:rsid w:val="00930F9F"/>
    <w:rsid w:val="009319DD"/>
    <w:rsid w:val="00991AE4"/>
    <w:rsid w:val="00994A67"/>
    <w:rsid w:val="009B2265"/>
    <w:rsid w:val="009C5808"/>
    <w:rsid w:val="009F4B5E"/>
    <w:rsid w:val="00A41424"/>
    <w:rsid w:val="00A44E2F"/>
    <w:rsid w:val="00AB71D0"/>
    <w:rsid w:val="00B108E9"/>
    <w:rsid w:val="00B96189"/>
    <w:rsid w:val="00C110C9"/>
    <w:rsid w:val="00C9607F"/>
    <w:rsid w:val="00D44180"/>
    <w:rsid w:val="00DA5074"/>
    <w:rsid w:val="00DD4363"/>
    <w:rsid w:val="00E05E15"/>
    <w:rsid w:val="00E1370D"/>
    <w:rsid w:val="00E218A3"/>
    <w:rsid w:val="00E35A1F"/>
    <w:rsid w:val="00E77091"/>
    <w:rsid w:val="00E87DC8"/>
    <w:rsid w:val="00EA5C84"/>
    <w:rsid w:val="00EF0279"/>
    <w:rsid w:val="00F15951"/>
    <w:rsid w:val="00FB585B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7AEC9"/>
  <w15:docId w15:val="{094540E5-29A3-4957-BEBA-C5E855E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08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6189"/>
    <w:pPr>
      <w:widowControl/>
      <w:tabs>
        <w:tab w:val="center" w:pos="4536"/>
        <w:tab w:val="right" w:pos="9072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idhuvudChar">
    <w:name w:val="Sidhuvud Char"/>
    <w:link w:val="Sidhuvud"/>
    <w:uiPriority w:val="99"/>
    <w:rsid w:val="00B9618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96189"/>
    <w:pPr>
      <w:widowControl/>
      <w:tabs>
        <w:tab w:val="center" w:pos="4536"/>
        <w:tab w:val="right" w:pos="9072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idfotChar">
    <w:name w:val="Sidfot Char"/>
    <w:link w:val="Sidfot"/>
    <w:uiPriority w:val="99"/>
    <w:rsid w:val="00B96189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6189"/>
    <w:pPr>
      <w:widowControl/>
      <w:suppressAutoHyphens w:val="0"/>
      <w:autoSpaceDN/>
      <w:textAlignment w:val="auto"/>
    </w:pPr>
    <w:rPr>
      <w:rFonts w:ascii="Tahoma" w:eastAsia="Calibri" w:hAnsi="Tahoma"/>
      <w:kern w:val="0"/>
      <w:sz w:val="16"/>
      <w:szCs w:val="16"/>
      <w:lang w:eastAsia="en-US" w:bidi="ar-SA"/>
    </w:rPr>
  </w:style>
  <w:style w:type="character" w:customStyle="1" w:styleId="BallongtextChar">
    <w:name w:val="Ballongtext Char"/>
    <w:link w:val="Ballongtext"/>
    <w:uiPriority w:val="99"/>
    <w:semiHidden/>
    <w:rsid w:val="00B96189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9C5808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C5808"/>
    <w:pPr>
      <w:suppressLineNumbers/>
    </w:pPr>
  </w:style>
  <w:style w:type="table" w:styleId="Tabellrutnt">
    <w:name w:val="Table Grid"/>
    <w:basedOn w:val="Normaltabell"/>
    <w:uiPriority w:val="59"/>
    <w:rsid w:val="00EF027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F760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B71D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sv-SE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214F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54674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Rubrik">
    <w:name w:val="Title"/>
    <w:basedOn w:val="Normal"/>
    <w:next w:val="Normal"/>
    <w:link w:val="RubrikChar"/>
    <w:uiPriority w:val="10"/>
    <w:qFormat/>
    <w:rsid w:val="00546741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RubrikChar">
    <w:name w:val="Rubrik Char"/>
    <w:basedOn w:val="Standardstycketeckensnitt"/>
    <w:link w:val="Rubrik"/>
    <w:uiPriority w:val="10"/>
    <w:rsid w:val="00546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Ingetavstnd">
    <w:name w:val="No Spacing"/>
    <w:uiPriority w:val="1"/>
    <w:qFormat/>
    <w:rsid w:val="004E3D5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6;rn\Documents\Mallar\Brevmall%20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1</Template>
  <TotalTime>4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Bergsundsskolan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Björn Anjou</dc:creator>
  <cp:lastModifiedBy>Petra Agehorn</cp:lastModifiedBy>
  <cp:revision>3</cp:revision>
  <cp:lastPrinted>2021-05-05T09:29:00Z</cp:lastPrinted>
  <dcterms:created xsi:type="dcterms:W3CDTF">2022-10-26T08:12:00Z</dcterms:created>
  <dcterms:modified xsi:type="dcterms:W3CDTF">2022-10-26T08:37:00Z</dcterms:modified>
</cp:coreProperties>
</file>